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01CB1" w14:textId="77777777" w:rsidR="0040381B" w:rsidRDefault="008A3C9E">
      <w:pPr>
        <w:pStyle w:val="berschrift2"/>
        <w:rPr>
          <w:b/>
          <w:bCs/>
        </w:rPr>
      </w:pPr>
      <w:r>
        <w:rPr>
          <w:b/>
          <w:bCs/>
        </w:rPr>
        <w:t>MOTORSPORT RACING-TEAM FREIAMT E.V. IM ADAC</w:t>
      </w:r>
    </w:p>
    <w:p w14:paraId="11C9730B" w14:textId="77777777" w:rsidR="0040381B" w:rsidRDefault="008A3C9E">
      <w:pPr>
        <w:pStyle w:val="berschrift3"/>
        <w:rPr>
          <w:lang w:val="de-DE"/>
        </w:rPr>
      </w:pPr>
      <w:r>
        <w:rPr>
          <w:lang w:val="de-DE"/>
        </w:rPr>
        <w:t>Clubhaus Am Bus 57, 79348 Freiamt, Tel. 07645/913660, Fax 07645/913661</w:t>
      </w:r>
    </w:p>
    <w:p w14:paraId="784F1E12" w14:textId="77777777" w:rsidR="0040381B" w:rsidRDefault="008A3C9E">
      <w:hyperlink r:id="rId6" w:history="1">
        <w:r>
          <w:rPr>
            <w:rStyle w:val="Hyperlink"/>
            <w:b/>
            <w:bCs/>
          </w:rPr>
          <w:t>www.msrt-freiamt.de</w:t>
        </w:r>
      </w:hyperlink>
      <w:r>
        <w:rPr>
          <w:b/>
          <w:bCs/>
        </w:rPr>
        <w:t xml:space="preserve">, Info: </w:t>
      </w:r>
      <w:hyperlink r:id="rId7" w:history="1">
        <w:r>
          <w:rPr>
            <w:rStyle w:val="Hyperlink"/>
            <w:b/>
            <w:bCs/>
          </w:rPr>
          <w:t>nicole.reifert@msrt-freiamt.de</w:t>
        </w:r>
      </w:hyperlink>
      <w:r>
        <w:rPr>
          <w:b/>
          <w:bCs/>
        </w:rPr>
        <w:t xml:space="preserve">  Handy: 01629174352</w:t>
      </w:r>
    </w:p>
    <w:p w14:paraId="0E4197C5" w14:textId="77777777" w:rsidR="0040381B" w:rsidRDefault="008A3C9E">
      <w:pPr>
        <w:rPr>
          <w:b/>
          <w:bCs/>
        </w:rPr>
      </w:pPr>
      <w:r>
        <w:rPr>
          <w:b/>
          <w:bCs/>
        </w:rPr>
        <w:t xml:space="preserve"> </w:t>
      </w:r>
    </w:p>
    <w:p w14:paraId="05682488" w14:textId="77777777" w:rsidR="0040381B" w:rsidRDefault="008A3C9E">
      <w:pPr>
        <w:pStyle w:val="berschrift1"/>
        <w:rPr>
          <w:b/>
          <w:bCs/>
        </w:rPr>
      </w:pPr>
      <w:r>
        <w:rPr>
          <w:b/>
          <w:bCs/>
        </w:rPr>
        <w:t>MEDIENMITTEILUNG</w:t>
      </w:r>
    </w:p>
    <w:p w14:paraId="074E1F38" w14:textId="77777777" w:rsidR="0040381B" w:rsidRDefault="0040381B">
      <w:pPr>
        <w:rPr>
          <w:b/>
        </w:rPr>
      </w:pPr>
    </w:p>
    <w:p w14:paraId="5B106875" w14:textId="77777777" w:rsidR="0040381B" w:rsidRDefault="008A3C9E">
      <w:pPr>
        <w:jc w:val="both"/>
        <w:rPr>
          <w:b/>
          <w:sz w:val="28"/>
          <w:szCs w:val="28"/>
        </w:rPr>
      </w:pPr>
      <w:r>
        <w:rPr>
          <w:b/>
          <w:sz w:val="28"/>
          <w:szCs w:val="28"/>
        </w:rPr>
        <w:t xml:space="preserve">BZ-Ferienaktion und Freiämter Kindersommer: </w:t>
      </w:r>
    </w:p>
    <w:p w14:paraId="1F84246D" w14:textId="77777777" w:rsidR="0040381B" w:rsidRDefault="008A3C9E">
      <w:pPr>
        <w:jc w:val="both"/>
        <w:rPr>
          <w:b/>
          <w:sz w:val="28"/>
          <w:szCs w:val="28"/>
        </w:rPr>
      </w:pPr>
      <w:r>
        <w:rPr>
          <w:b/>
          <w:sz w:val="28"/>
          <w:szCs w:val="28"/>
        </w:rPr>
        <w:t>Angebote des MSRT Freiamt wurden sehr gut angenommen</w:t>
      </w:r>
    </w:p>
    <w:p w14:paraId="2B762DDC" w14:textId="77777777" w:rsidR="0040381B" w:rsidRDefault="0040381B">
      <w:pPr>
        <w:jc w:val="both"/>
      </w:pPr>
    </w:p>
    <w:p w14:paraId="6FCA169A" w14:textId="77777777" w:rsidR="0040381B" w:rsidRDefault="008A3C9E">
      <w:pPr>
        <w:pStyle w:val="StandardWeb"/>
        <w:jc w:val="both"/>
      </w:pPr>
      <w:r>
        <w:t>Freiamt (</w:t>
      </w:r>
      <w:proofErr w:type="spellStart"/>
      <w:r>
        <w:t>nr</w:t>
      </w:r>
      <w:proofErr w:type="spellEnd"/>
      <w:r>
        <w:t>). Dieser Tage bot das</w:t>
      </w:r>
      <w:r>
        <w:t xml:space="preserve"> MSRT Freiamt drei Möglichkeiten für die Freizeit in den Ferien an, welche von den Kindern sehr gut in Anspruch genommen wurden.</w:t>
      </w:r>
    </w:p>
    <w:p w14:paraId="36D20F4D" w14:textId="77777777" w:rsidR="0040381B" w:rsidRDefault="008A3C9E">
      <w:pPr>
        <w:pStyle w:val="StandardWeb"/>
        <w:jc w:val="both"/>
      </w:pPr>
      <w:r>
        <w:t>Nachdem in verschiedenen Medien auf die Ferienaktion aufmerksam gemacht wurde, kamen sehr viele Anfragen an die Vorsitzende Nic</w:t>
      </w:r>
      <w:r>
        <w:t xml:space="preserve">ole Reifert. Die Teilnehmerzahl wurde begrenzt auf Grund der aktuellen Corona-Pandemie. Nach 20 Anmeldungen wurden einige Kinder auf eine Warteliste gesetzt. Schade, </w:t>
      </w:r>
      <w:proofErr w:type="gramStart"/>
      <w:r>
        <w:t>dass letztlich</w:t>
      </w:r>
      <w:proofErr w:type="gramEnd"/>
      <w:r>
        <w:t xml:space="preserve"> nur 17 Kinder bei strahlendem Sonnenschein dabei waren. 15 Kinder nahmen an</w:t>
      </w:r>
      <w:r>
        <w:t xml:space="preserve"> dem Fahrradturnier teil, welches vom ADAC unterstützt wurde. Kinder lernten auf spielerische Art und Weise wichtige Fertigkeiten für den sicheren Umgang mit dem Fahrrad. Einige Kinder waren so motiviert, dass sie den Parcours sogar dreimal absolvierten. B</w:t>
      </w:r>
      <w:r>
        <w:t>etreut wurden das Fahrradturnier von Manuel Prinzen und Pia Gerber.  Das Sim-Racing wurde erstmalig im Ferienprogramm angeboten und die Kinder haben hier Rennfeeling erleben können. Der Verein stellte seine beiden Simulatoren zur Verfügung. Es gab eine Aus</w:t>
      </w:r>
      <w:r>
        <w:t xml:space="preserve">wahl von verschiedenen Strecken, welche Runde für Runde absolviert werden konnten. Betreut wurden die Simulatoren durch Tim </w:t>
      </w:r>
      <w:proofErr w:type="spellStart"/>
      <w:r>
        <w:t>Röttele</w:t>
      </w:r>
      <w:proofErr w:type="spellEnd"/>
      <w:r>
        <w:t xml:space="preserve"> und Alexander Kuhn. Traditionell war der </w:t>
      </w:r>
      <w:proofErr w:type="spellStart"/>
      <w:r>
        <w:t>Kart</w:t>
      </w:r>
      <w:proofErr w:type="spellEnd"/>
      <w:r>
        <w:t>-Schnupper-Kurs der Anziehungspunkt für die Kinder. Unter Beaufsichtigung und L</w:t>
      </w:r>
      <w:r>
        <w:t xml:space="preserve">eitung von Jugendreferent Michael Zick und Trainer Kai Stückle sind die Kinder ein paar Runden im clubeigenen </w:t>
      </w:r>
      <w:proofErr w:type="spellStart"/>
      <w:r>
        <w:t>Kart</w:t>
      </w:r>
      <w:proofErr w:type="spellEnd"/>
      <w:r>
        <w:t xml:space="preserve"> gefahren und dabei wurde das eine oder andere Talent entdeckt. Nicole Reifert zeigte sich mit der Ferienaktion zufrieden und gab der Hoffnung</w:t>
      </w:r>
      <w:r>
        <w:t xml:space="preserve"> Ausdruck, dass im kommenden Jahr die aufwändigen Corona-Schutzmaßnahmen Geschichte sind.</w:t>
      </w:r>
    </w:p>
    <w:p w14:paraId="33A1D278" w14:textId="77777777" w:rsidR="0040381B" w:rsidRDefault="008A3C9E">
      <w:pPr>
        <w:jc w:val="both"/>
      </w:pPr>
      <w:r>
        <w:t>Freiamt, 09.08.2020</w:t>
      </w:r>
    </w:p>
    <w:p w14:paraId="621402BC" w14:textId="77777777" w:rsidR="0040381B" w:rsidRDefault="008A3C9E">
      <w:pPr>
        <w:jc w:val="both"/>
      </w:pPr>
      <w:proofErr w:type="spellStart"/>
      <w:r>
        <w:t>ViSPG</w:t>
      </w:r>
      <w:proofErr w:type="spellEnd"/>
    </w:p>
    <w:p w14:paraId="34B9C887" w14:textId="77777777" w:rsidR="0040381B" w:rsidRDefault="008A3C9E">
      <w:pPr>
        <w:jc w:val="both"/>
      </w:pPr>
      <w:r>
        <w:t>Nicole Reifert</w:t>
      </w:r>
    </w:p>
    <w:sectPr w:rsidR="0040381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3CF01" w14:textId="77777777" w:rsidR="00000000" w:rsidRDefault="008A3C9E">
      <w:r>
        <w:separator/>
      </w:r>
    </w:p>
  </w:endnote>
  <w:endnote w:type="continuationSeparator" w:id="0">
    <w:p w14:paraId="7119CE8D" w14:textId="77777777" w:rsidR="00000000" w:rsidRDefault="008A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C1E7" w14:textId="77777777" w:rsidR="00000000" w:rsidRDefault="008A3C9E">
      <w:r>
        <w:rPr>
          <w:color w:val="000000"/>
        </w:rPr>
        <w:separator/>
      </w:r>
    </w:p>
  </w:footnote>
  <w:footnote w:type="continuationSeparator" w:id="0">
    <w:p w14:paraId="6E256AFE" w14:textId="77777777" w:rsidR="00000000" w:rsidRDefault="008A3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0381B"/>
    <w:rsid w:val="0040381B"/>
    <w:rsid w:val="008A3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5518"/>
  <w15:docId w15:val="{F4D460B3-5D2A-41FF-8D67-842790F3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rPr>
  </w:style>
  <w:style w:type="paragraph" w:styleId="berschrift1">
    <w:name w:val="heading 1"/>
    <w:basedOn w:val="Standard"/>
    <w:next w:val="Standard"/>
    <w:uiPriority w:val="9"/>
    <w:qFormat/>
    <w:pPr>
      <w:keepNext/>
      <w:outlineLvl w:val="0"/>
    </w:pPr>
    <w:rPr>
      <w:sz w:val="52"/>
    </w:rPr>
  </w:style>
  <w:style w:type="paragraph" w:styleId="berschrift2">
    <w:name w:val="heading 2"/>
    <w:basedOn w:val="Standard"/>
    <w:next w:val="Standard"/>
    <w:uiPriority w:val="9"/>
    <w:unhideWhenUsed/>
    <w:qFormat/>
    <w:pPr>
      <w:keepNext/>
      <w:outlineLvl w:val="1"/>
    </w:pPr>
    <w:rPr>
      <w:sz w:val="32"/>
      <w:lang w:val="en-GB"/>
    </w:rPr>
  </w:style>
  <w:style w:type="paragraph" w:styleId="berschrift3">
    <w:name w:val="heading 3"/>
    <w:basedOn w:val="Standard"/>
    <w:next w:val="Standard"/>
    <w:uiPriority w:val="9"/>
    <w:unhideWhenUsed/>
    <w:qFormat/>
    <w:pPr>
      <w:keepNext/>
      <w:outlineLvl w:val="2"/>
    </w:pPr>
    <w:rPr>
      <w:b/>
      <w:bCs/>
      <w:lang w:val="en-GB"/>
    </w:rPr>
  </w:style>
  <w:style w:type="paragraph" w:styleId="berschrift4">
    <w:name w:val="heading 4"/>
    <w:basedOn w:val="Standard"/>
    <w:next w:val="Standard"/>
    <w:uiPriority w:val="9"/>
    <w:semiHidden/>
    <w:unhideWhenUsed/>
    <w:qFormat/>
    <w:pPr>
      <w:keepNext/>
      <w:outlineLvl w:val="3"/>
    </w:pPr>
    <w:rPr>
      <w:b/>
      <w:bCs/>
      <w:sz w:val="36"/>
    </w:rPr>
  </w:style>
  <w:style w:type="paragraph" w:styleId="berschrift5">
    <w:name w:val="heading 5"/>
    <w:basedOn w:val="Standard"/>
    <w:next w:val="Standard"/>
    <w:uiPriority w:val="9"/>
    <w:semiHidden/>
    <w:unhideWhenUsed/>
    <w:qFormat/>
    <w:pPr>
      <w:keepNext/>
      <w:outlineLvl w:val="4"/>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rPr>
      <w:b/>
      <w:bCs/>
    </w:rPr>
  </w:style>
  <w:style w:type="paragraph" w:customStyle="1" w:styleId="dno2bb56576">
    <w:name w:val="dno2bb56576"/>
    <w:basedOn w:val="Standard"/>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rPr>
      <w:rFonts w:ascii="Courier New" w:hAnsi="Courier New" w:cs="Courier New"/>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styleId="StandardWeb">
    <w:name w:val="Normal (Web)"/>
    <w:basedOn w:val="Standard"/>
    <w:pPr>
      <w:spacing w:before="100" w:after="100"/>
    </w:pPr>
  </w:style>
  <w:style w:type="character" w:styleId="NichtaufgelsteErwhnung">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cole.reifert@msrt-freiam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rt-freiamt.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1822</Characters>
  <Application>Microsoft Office Word</Application>
  <DocSecurity>4</DocSecurity>
  <Lines>15</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Ihr Name</dc:creator>
  <cp:lastModifiedBy>Nicole Reifert</cp:lastModifiedBy>
  <cp:revision>2</cp:revision>
  <cp:lastPrinted>2018-12-11T09:01:00Z</cp:lastPrinted>
  <dcterms:created xsi:type="dcterms:W3CDTF">2020-08-11T17:32:00Z</dcterms:created>
  <dcterms:modified xsi:type="dcterms:W3CDTF">2020-08-11T17:32:00Z</dcterms:modified>
</cp:coreProperties>
</file>